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DD" w:rsidRPr="003C543A" w:rsidRDefault="00E269C0" w:rsidP="00E269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543A">
        <w:rPr>
          <w:b/>
          <w:sz w:val="32"/>
          <w:szCs w:val="32"/>
        </w:rPr>
        <w:t>APPLICATION</w:t>
      </w:r>
    </w:p>
    <w:p w:rsidR="00E269C0" w:rsidRPr="00CD46EF" w:rsidRDefault="00E269C0" w:rsidP="00E269C0">
      <w:pPr>
        <w:jc w:val="center"/>
        <w:rPr>
          <w:b/>
          <w:sz w:val="32"/>
          <w:szCs w:val="32"/>
        </w:rPr>
      </w:pPr>
      <w:r w:rsidRPr="00CD46EF">
        <w:rPr>
          <w:b/>
          <w:sz w:val="32"/>
          <w:szCs w:val="32"/>
        </w:rPr>
        <w:t>PROJECT ZAWADI MERIT SCHOLARSHIP</w:t>
      </w:r>
    </w:p>
    <w:p w:rsidR="00E269C0" w:rsidRPr="003C543A" w:rsidRDefault="00E269C0" w:rsidP="006D68D1">
      <w:pPr>
        <w:rPr>
          <w:b/>
        </w:rPr>
      </w:pPr>
    </w:p>
    <w:p w:rsidR="00E269C0" w:rsidRPr="003C543A" w:rsidRDefault="00E269C0" w:rsidP="006D68D1">
      <w:pPr>
        <w:rPr>
          <w:b/>
        </w:rPr>
      </w:pPr>
    </w:p>
    <w:p w:rsidR="00E269C0" w:rsidRPr="003C543A" w:rsidRDefault="00E269C0" w:rsidP="006D68D1">
      <w:pPr>
        <w:rPr>
          <w:b/>
        </w:rPr>
      </w:pPr>
      <w:r w:rsidRPr="003C543A">
        <w:rPr>
          <w:b/>
        </w:rPr>
        <w:t>___________________________________________________</w:t>
      </w:r>
    </w:p>
    <w:p w:rsidR="00E269C0" w:rsidRPr="003C543A" w:rsidRDefault="00E269C0" w:rsidP="006D68D1">
      <w:pPr>
        <w:rPr>
          <w:b/>
        </w:rPr>
      </w:pPr>
      <w:r w:rsidRPr="003C543A">
        <w:rPr>
          <w:b/>
        </w:rPr>
        <w:t>NAME</w:t>
      </w:r>
    </w:p>
    <w:p w:rsidR="00E269C0" w:rsidRDefault="00E269C0" w:rsidP="006D68D1">
      <w:pPr>
        <w:rPr>
          <w:b/>
        </w:rPr>
      </w:pPr>
    </w:p>
    <w:p w:rsidR="00CD46EF" w:rsidRPr="003C543A" w:rsidRDefault="00CD46EF" w:rsidP="006D68D1">
      <w:pPr>
        <w:rPr>
          <w:b/>
        </w:rPr>
      </w:pPr>
    </w:p>
    <w:p w:rsidR="00E269C0" w:rsidRPr="003C543A" w:rsidRDefault="00E269C0" w:rsidP="006D68D1">
      <w:pPr>
        <w:rPr>
          <w:b/>
        </w:rPr>
      </w:pPr>
      <w:r w:rsidRPr="003C543A">
        <w:rPr>
          <w:b/>
        </w:rPr>
        <w:t>___________________________________________________</w:t>
      </w:r>
      <w:r w:rsidR="009A1B7D">
        <w:rPr>
          <w:b/>
        </w:rPr>
        <w:tab/>
      </w:r>
      <w:r w:rsidR="009A1B7D">
        <w:rPr>
          <w:b/>
        </w:rPr>
        <w:tab/>
        <w:t>________________________</w:t>
      </w:r>
    </w:p>
    <w:p w:rsidR="009A1B7D" w:rsidRPr="003C543A" w:rsidRDefault="00E269C0" w:rsidP="009A1B7D">
      <w:pPr>
        <w:rPr>
          <w:b/>
        </w:rPr>
      </w:pPr>
      <w:r w:rsidRPr="003C543A">
        <w:rPr>
          <w:b/>
        </w:rPr>
        <w:t>SCHOOL YOU HAVE MOST RECENTLY ATTENDED</w:t>
      </w:r>
      <w:r w:rsidR="009A1B7D">
        <w:rPr>
          <w:b/>
        </w:rPr>
        <w:tab/>
      </w:r>
      <w:r w:rsidR="009A1B7D">
        <w:rPr>
          <w:b/>
        </w:rPr>
        <w:tab/>
      </w:r>
      <w:r w:rsidR="009A1B7D">
        <w:rPr>
          <w:b/>
        </w:rPr>
        <w:tab/>
      </w:r>
      <w:r w:rsidR="009A1B7D" w:rsidRPr="003C543A">
        <w:rPr>
          <w:b/>
        </w:rPr>
        <w:t>HIGHEST LEVEL COMPLETED</w:t>
      </w:r>
    </w:p>
    <w:p w:rsidR="003C543A" w:rsidRDefault="003C543A" w:rsidP="006D68D1">
      <w:pPr>
        <w:rPr>
          <w:b/>
        </w:rPr>
      </w:pPr>
    </w:p>
    <w:p w:rsidR="00CD46EF" w:rsidRPr="003C543A" w:rsidRDefault="00CD46EF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>___________________________________________</w:t>
      </w:r>
      <w:r w:rsidR="004F30CB">
        <w:rPr>
          <w:b/>
        </w:rPr>
        <w:t>___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</w:t>
      </w:r>
      <w:r w:rsidR="004F30CB">
        <w:rPr>
          <w:b/>
        </w:rPr>
        <w:t>______</w:t>
      </w:r>
      <w:r>
        <w:rPr>
          <w:b/>
        </w:rPr>
        <w:t>__</w:t>
      </w:r>
    </w:p>
    <w:p w:rsidR="00CD46EF" w:rsidRPr="003C543A" w:rsidRDefault="00CD46EF" w:rsidP="00CD46EF">
      <w:pPr>
        <w:rPr>
          <w:b/>
        </w:rPr>
      </w:pPr>
      <w:r w:rsidRPr="003C543A">
        <w:rPr>
          <w:b/>
        </w:rPr>
        <w:t>WHAT SCHOOL WILL YOU BE ATTENDING?</w:t>
      </w:r>
      <w:r w:rsidRPr="003C543A">
        <w:rPr>
          <w:b/>
        </w:rPr>
        <w:tab/>
      </w:r>
      <w:r w:rsidRPr="003C543A">
        <w:rPr>
          <w:b/>
        </w:rPr>
        <w:tab/>
        <w:t xml:space="preserve"> </w:t>
      </w:r>
      <w:r w:rsidRPr="003C543A">
        <w:rPr>
          <w:b/>
        </w:rPr>
        <w:tab/>
      </w:r>
      <w:r>
        <w:rPr>
          <w:b/>
        </w:rPr>
        <w:tab/>
        <w:t>WHEN WERE YOU</w:t>
      </w:r>
      <w:r w:rsidRPr="003C543A">
        <w:rPr>
          <w:b/>
        </w:rPr>
        <w:t xml:space="preserve"> ADMITTED?</w:t>
      </w:r>
    </w:p>
    <w:p w:rsidR="003C543A" w:rsidRDefault="003C543A" w:rsidP="006D68D1">
      <w:pPr>
        <w:rPr>
          <w:b/>
        </w:rPr>
      </w:pPr>
    </w:p>
    <w:p w:rsidR="009A1B7D" w:rsidRDefault="009A1B7D" w:rsidP="006D68D1">
      <w:pPr>
        <w:rPr>
          <w:b/>
        </w:rPr>
      </w:pPr>
    </w:p>
    <w:p w:rsidR="003C543A" w:rsidRPr="009A1B7D" w:rsidRDefault="003C543A" w:rsidP="006D68D1">
      <w:pPr>
        <w:rPr>
          <w:b/>
          <w:u w:val="single"/>
        </w:rPr>
      </w:pPr>
      <w:r w:rsidRPr="009A1B7D">
        <w:rPr>
          <w:b/>
          <w:u w:val="single"/>
        </w:rPr>
        <w:t>BUDGET (COST OF ATTENDANCE IN TZS)</w:t>
      </w:r>
    </w:p>
    <w:p w:rsidR="003C543A" w:rsidRDefault="003C543A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ab/>
        <w:t>TUITION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3C543A" w:rsidRDefault="003C543A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ab/>
        <w:t>HOUSING AND FOOD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3C543A" w:rsidRDefault="003C543A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ab/>
        <w:t>BOOKS AND SCHOOL MATERIALS</w:t>
      </w:r>
      <w:r>
        <w:rPr>
          <w:b/>
        </w:rPr>
        <w:tab/>
        <w:t>__________________________</w:t>
      </w:r>
    </w:p>
    <w:p w:rsidR="003C543A" w:rsidRDefault="003C543A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ab/>
        <w:t>TRANSPORTATION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3C543A" w:rsidRDefault="003C543A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ab/>
        <w:t>OTHER COSTS – PLEASE EXPLAIN</w:t>
      </w:r>
      <w:r>
        <w:rPr>
          <w:b/>
        </w:rPr>
        <w:tab/>
        <w:t>__________________________</w:t>
      </w:r>
    </w:p>
    <w:p w:rsidR="003C543A" w:rsidRDefault="003C543A" w:rsidP="006D68D1">
      <w:pPr>
        <w:rPr>
          <w:b/>
        </w:rPr>
      </w:pPr>
    </w:p>
    <w:p w:rsidR="003C543A" w:rsidRDefault="003C543A" w:rsidP="006D68D1">
      <w:pPr>
        <w:rPr>
          <w:b/>
        </w:rPr>
      </w:pPr>
      <w:r>
        <w:rPr>
          <w:b/>
        </w:rPr>
        <w:tab/>
      </w:r>
      <w:r w:rsidR="009A1B7D">
        <w:rPr>
          <w:b/>
        </w:rPr>
        <w:tab/>
      </w:r>
    </w:p>
    <w:p w:rsidR="003C543A" w:rsidRDefault="003C543A" w:rsidP="006D68D1">
      <w:pPr>
        <w:rPr>
          <w:b/>
        </w:rPr>
      </w:pPr>
      <w:r>
        <w:rPr>
          <w:b/>
        </w:rPr>
        <w:tab/>
      </w:r>
      <w:r w:rsidR="009A1B7D">
        <w:rPr>
          <w:b/>
        </w:rPr>
        <w:tab/>
      </w:r>
      <w:r w:rsidR="009A1B7D">
        <w:rPr>
          <w:b/>
        </w:rP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1B7D">
        <w:rPr>
          <w:b/>
        </w:rPr>
        <w:tab/>
      </w:r>
      <w:r w:rsidR="009A1B7D">
        <w:rPr>
          <w:b/>
        </w:rPr>
        <w:tab/>
      </w:r>
      <w:r>
        <w:rPr>
          <w:b/>
        </w:rPr>
        <w:t>__________________________</w:t>
      </w:r>
    </w:p>
    <w:p w:rsidR="003C543A" w:rsidRDefault="003C543A" w:rsidP="006D68D1">
      <w:pPr>
        <w:rPr>
          <w:b/>
        </w:rPr>
      </w:pPr>
    </w:p>
    <w:p w:rsidR="003C543A" w:rsidRPr="009A1B7D" w:rsidRDefault="009A1B7D" w:rsidP="006D68D1">
      <w:pPr>
        <w:rPr>
          <w:b/>
          <w:u w:val="single"/>
        </w:rPr>
      </w:pPr>
      <w:proofErr w:type="gramStart"/>
      <w:r w:rsidRPr="009A1B7D">
        <w:rPr>
          <w:b/>
          <w:u w:val="single"/>
        </w:rPr>
        <w:t>YOUR</w:t>
      </w:r>
      <w:proofErr w:type="gramEnd"/>
      <w:r w:rsidRPr="009A1B7D">
        <w:rPr>
          <w:b/>
          <w:u w:val="single"/>
        </w:rPr>
        <w:t xml:space="preserve"> RESOURCES</w:t>
      </w: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  <w:r>
        <w:rPr>
          <w:b/>
        </w:rPr>
        <w:tab/>
        <w:t>FAMILY CONTRIBUTION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  <w:r>
        <w:rPr>
          <w:b/>
        </w:rPr>
        <w:tab/>
        <w:t>GOVERNMENT LOAN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  <w:r>
        <w:rPr>
          <w:b/>
        </w:rPr>
        <w:tab/>
        <w:t>OTHER – PLEASE EXPLAIN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  <w:r w:rsidRPr="009A1B7D">
        <w:rPr>
          <w:b/>
          <w:u w:val="single"/>
        </w:rPr>
        <w:t>AMOUNT REQUESTED FROM PROJECT ZAWADI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3C543A" w:rsidRDefault="003C543A" w:rsidP="006D68D1">
      <w:pPr>
        <w:rPr>
          <w:b/>
        </w:rPr>
      </w:pP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</w:p>
    <w:p w:rsidR="009A1B7D" w:rsidRDefault="009A1B7D" w:rsidP="006D68D1">
      <w:pPr>
        <w:rPr>
          <w:b/>
        </w:rPr>
      </w:pPr>
      <w:r>
        <w:rPr>
          <w:b/>
        </w:rPr>
        <w:t>_______________________________________________</w:t>
      </w:r>
      <w:r w:rsidR="00CD46EF">
        <w:rPr>
          <w:b/>
        </w:rPr>
        <w:t>_______</w:t>
      </w:r>
      <w:r w:rsidR="00CD46EF">
        <w:rPr>
          <w:b/>
        </w:rPr>
        <w:tab/>
      </w:r>
      <w:r w:rsidR="00CD46EF">
        <w:rPr>
          <w:b/>
        </w:rPr>
        <w:tab/>
      </w:r>
      <w:r>
        <w:rPr>
          <w:b/>
        </w:rPr>
        <w:t>___________________________</w:t>
      </w:r>
    </w:p>
    <w:p w:rsidR="009A1B7D" w:rsidRDefault="009A1B7D" w:rsidP="006D68D1">
      <w:pPr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A1B7D" w:rsidRDefault="009A1B7D" w:rsidP="006D68D1">
      <w:pPr>
        <w:rPr>
          <w:b/>
        </w:rPr>
      </w:pPr>
    </w:p>
    <w:p w:rsidR="009A1B7D" w:rsidRDefault="009A1B7D" w:rsidP="009A1B7D">
      <w:pPr>
        <w:rPr>
          <w:b/>
        </w:rPr>
      </w:pPr>
      <w:r>
        <w:rPr>
          <w:b/>
        </w:rPr>
        <w:t>______________________________________________</w:t>
      </w:r>
      <w:r w:rsidR="00CD46EF">
        <w:rPr>
          <w:b/>
        </w:rPr>
        <w:t>________</w:t>
      </w:r>
      <w:r w:rsidR="00CD46EF">
        <w:rPr>
          <w:b/>
        </w:rPr>
        <w:tab/>
      </w:r>
      <w:r w:rsidR="00CD46EF">
        <w:rPr>
          <w:b/>
        </w:rPr>
        <w:tab/>
      </w:r>
      <w:r>
        <w:rPr>
          <w:b/>
        </w:rPr>
        <w:t>___________________________</w:t>
      </w:r>
    </w:p>
    <w:p w:rsidR="009A1B7D" w:rsidRDefault="009A1B7D" w:rsidP="009A1B7D">
      <w:pPr>
        <w:rPr>
          <w:b/>
        </w:rPr>
      </w:pPr>
      <w:r>
        <w:rPr>
          <w:b/>
        </w:rPr>
        <w:t>PARENT/GUARDIAN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9A1B7D" w:rsidSect="009A1B7D">
      <w:pgSz w:w="12240" w:h="15840"/>
      <w:pgMar w:top="360" w:right="864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0"/>
    <w:rsid w:val="003C543A"/>
    <w:rsid w:val="0041589B"/>
    <w:rsid w:val="004208DA"/>
    <w:rsid w:val="004269AA"/>
    <w:rsid w:val="004F30CB"/>
    <w:rsid w:val="005324A4"/>
    <w:rsid w:val="005B4EDD"/>
    <w:rsid w:val="006D68D1"/>
    <w:rsid w:val="009A1B7D"/>
    <w:rsid w:val="00A56728"/>
    <w:rsid w:val="00BB668E"/>
    <w:rsid w:val="00CD46EF"/>
    <w:rsid w:val="00E269C0"/>
    <w:rsid w:val="00F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BCB22-0151-40C4-B932-2D85CC4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A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4A4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4A4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4A4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4A4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4A4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4A4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4A4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4A4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4A4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24A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324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324A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324A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324A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324A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324A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324A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324A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24A4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324A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4A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324A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24A4"/>
    <w:rPr>
      <w:b/>
      <w:bCs/>
    </w:rPr>
  </w:style>
  <w:style w:type="character" w:styleId="Emphasis">
    <w:name w:val="Emphasis"/>
    <w:uiPriority w:val="20"/>
    <w:qFormat/>
    <w:rsid w:val="005324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324A4"/>
  </w:style>
  <w:style w:type="character" w:customStyle="1" w:styleId="NoSpacingChar">
    <w:name w:val="No Spacing Char"/>
    <w:link w:val="NoSpacing"/>
    <w:uiPriority w:val="1"/>
    <w:rsid w:val="005324A4"/>
  </w:style>
  <w:style w:type="paragraph" w:styleId="ListParagraph">
    <w:name w:val="List Paragraph"/>
    <w:basedOn w:val="Normal"/>
    <w:uiPriority w:val="34"/>
    <w:qFormat/>
    <w:rsid w:val="005324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4A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324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4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324A4"/>
    <w:rPr>
      <w:b/>
      <w:bCs/>
      <w:i/>
      <w:iCs/>
    </w:rPr>
  </w:style>
  <w:style w:type="character" w:styleId="SubtleEmphasis">
    <w:name w:val="Subtle Emphasis"/>
    <w:uiPriority w:val="19"/>
    <w:qFormat/>
    <w:rsid w:val="005324A4"/>
    <w:rPr>
      <w:i/>
      <w:iCs/>
    </w:rPr>
  </w:style>
  <w:style w:type="character" w:styleId="IntenseEmphasis">
    <w:name w:val="Intense Emphasis"/>
    <w:uiPriority w:val="21"/>
    <w:qFormat/>
    <w:rsid w:val="005324A4"/>
    <w:rPr>
      <w:b/>
      <w:bCs/>
    </w:rPr>
  </w:style>
  <w:style w:type="character" w:styleId="SubtleReference">
    <w:name w:val="Subtle Reference"/>
    <w:uiPriority w:val="31"/>
    <w:qFormat/>
    <w:rsid w:val="005324A4"/>
    <w:rPr>
      <w:smallCaps/>
    </w:rPr>
  </w:style>
  <w:style w:type="character" w:styleId="IntenseReference">
    <w:name w:val="Intense Reference"/>
    <w:uiPriority w:val="32"/>
    <w:qFormat/>
    <w:rsid w:val="005324A4"/>
    <w:rPr>
      <w:smallCaps/>
      <w:spacing w:val="5"/>
      <w:u w:val="single"/>
    </w:rPr>
  </w:style>
  <w:style w:type="character" w:styleId="BookTitle">
    <w:name w:val="Book Title"/>
    <w:uiPriority w:val="33"/>
    <w:qFormat/>
    <w:rsid w:val="005324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4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Blank%20Page%20narrow%20margi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Page narrow margins template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Judith Merinyo</cp:lastModifiedBy>
  <cp:revision>2</cp:revision>
  <dcterms:created xsi:type="dcterms:W3CDTF">2018-10-10T13:56:00Z</dcterms:created>
  <dcterms:modified xsi:type="dcterms:W3CDTF">2018-10-10T13:56:00Z</dcterms:modified>
</cp:coreProperties>
</file>